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5F7" w:rsidRPr="00DC1BD1" w:rsidRDefault="00F57264" w:rsidP="004E1872">
      <w:pPr>
        <w:pStyle w:val="a3"/>
        <w:tabs>
          <w:tab w:val="left" w:pos="4678"/>
        </w:tabs>
        <w:rPr>
          <w:b/>
          <w:bCs/>
          <w:sz w:val="36"/>
          <w:szCs w:val="4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215900</wp:posOffset>
                </wp:positionV>
                <wp:extent cx="1080135" cy="1440180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3D64C" id="正方形/長方形 1" o:spid="_x0000_s1026" style="position:absolute;left:0;text-align:left;margin-left:406.5pt;margin-top:17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" filled="f" strokecolor="windowText" strokeweight="1pt">
                <v:stroke dashstyle="1 1"/>
                <v:path arrowok="t"/>
              </v:rect>
            </w:pict>
          </mc:Fallback>
        </mc:AlternateContent>
      </w:r>
      <w:r w:rsidR="00234E3D" w:rsidRPr="00DC1BD1">
        <w:rPr>
          <w:rFonts w:hint="eastAsia"/>
          <w:b/>
          <w:bCs/>
          <w:sz w:val="36"/>
          <w:szCs w:val="40"/>
        </w:rPr>
        <w:t>履</w:t>
      </w:r>
      <w:r w:rsidR="00DC1BD1">
        <w:rPr>
          <w:rFonts w:hint="eastAsia"/>
          <w:b/>
          <w:bCs/>
          <w:sz w:val="36"/>
          <w:szCs w:val="40"/>
        </w:rPr>
        <w:t xml:space="preserve">　</w:t>
      </w:r>
      <w:r w:rsidR="00234E3D" w:rsidRPr="00DC1BD1">
        <w:rPr>
          <w:rFonts w:hint="eastAsia"/>
          <w:b/>
          <w:bCs/>
          <w:sz w:val="36"/>
          <w:szCs w:val="40"/>
        </w:rPr>
        <w:t>歴</w:t>
      </w:r>
      <w:r w:rsidR="00DC1BD1">
        <w:rPr>
          <w:rFonts w:hint="eastAsia"/>
          <w:b/>
          <w:bCs/>
          <w:sz w:val="36"/>
          <w:szCs w:val="40"/>
        </w:rPr>
        <w:t xml:space="preserve">　</w:t>
      </w:r>
      <w:r w:rsidR="00234E3D" w:rsidRPr="00DC1BD1">
        <w:rPr>
          <w:rFonts w:hint="eastAsia"/>
          <w:b/>
          <w:bCs/>
          <w:sz w:val="36"/>
          <w:szCs w:val="40"/>
        </w:rPr>
        <w:t>書</w:t>
      </w:r>
      <w:r w:rsidR="004E1872">
        <w:rPr>
          <w:b/>
          <w:bCs/>
          <w:sz w:val="36"/>
          <w:szCs w:val="40"/>
        </w:rPr>
        <w:tab/>
      </w:r>
      <w:r w:rsidR="004E1872">
        <w:rPr>
          <w:rFonts w:hint="eastAsia"/>
        </w:rPr>
        <w:t>□□□□年□□月□□日現在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2646"/>
        <w:gridCol w:w="709"/>
        <w:gridCol w:w="1681"/>
        <w:gridCol w:w="1386"/>
        <w:gridCol w:w="3004"/>
      </w:tblGrid>
      <w:tr w:rsidR="0016548B" w:rsidRPr="0016548B" w:rsidTr="0016548B">
        <w:tc>
          <w:tcPr>
            <w:tcW w:w="102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341E" w:rsidRPr="0016548B" w:rsidRDefault="00C6341E" w:rsidP="00684DDC">
            <w:pPr>
              <w:pStyle w:val="a3"/>
              <w:rPr>
                <w:sz w:val="20"/>
                <w:szCs w:val="20"/>
              </w:rPr>
            </w:pPr>
            <w:r w:rsidRPr="0016548B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6422" w:type="dxa"/>
            <w:gridSpan w:val="4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341E" w:rsidRPr="0016548B" w:rsidRDefault="00C6341E" w:rsidP="00684DDC">
            <w:pPr>
              <w:pStyle w:val="a3"/>
            </w:pPr>
          </w:p>
        </w:tc>
        <w:tc>
          <w:tcPr>
            <w:tcW w:w="3004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:rsidR="00C6341E" w:rsidRPr="0016548B" w:rsidRDefault="00C6341E" w:rsidP="0072559D">
            <w:pPr>
              <w:pStyle w:val="a3"/>
            </w:pPr>
          </w:p>
          <w:p w:rsidR="005A3142" w:rsidRPr="0016548B" w:rsidRDefault="005A3142" w:rsidP="0016548B">
            <w:pPr>
              <w:jc w:val="center"/>
            </w:pPr>
            <w:r w:rsidRPr="0016548B">
              <w:rPr>
                <w:rFonts w:hint="eastAsia"/>
              </w:rPr>
              <w:t>写真</w:t>
            </w:r>
          </w:p>
        </w:tc>
      </w:tr>
      <w:tr w:rsidR="0016548B" w:rsidRPr="0016548B" w:rsidTr="0016548B">
        <w:trPr>
          <w:trHeight w:val="1005"/>
        </w:trPr>
        <w:tc>
          <w:tcPr>
            <w:tcW w:w="1025" w:type="dxa"/>
            <w:tcBorders>
              <w:top w:val="dashed" w:sz="4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341E" w:rsidRPr="0016548B" w:rsidRDefault="00C6341E" w:rsidP="00684DDC">
            <w:pPr>
              <w:pStyle w:val="a3"/>
              <w:rPr>
                <w:sz w:val="20"/>
                <w:szCs w:val="20"/>
              </w:rPr>
            </w:pPr>
            <w:r w:rsidRPr="0016548B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6422" w:type="dxa"/>
            <w:gridSpan w:val="4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341E" w:rsidRPr="0016548B" w:rsidRDefault="00C6341E" w:rsidP="00684DDC">
            <w:pPr>
              <w:pStyle w:val="a3"/>
              <w:rPr>
                <w:sz w:val="24"/>
                <w:szCs w:val="28"/>
              </w:rPr>
            </w:pPr>
          </w:p>
        </w:tc>
        <w:tc>
          <w:tcPr>
            <w:tcW w:w="300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C6341E" w:rsidRPr="0016548B" w:rsidRDefault="00C6341E" w:rsidP="0072559D">
            <w:pPr>
              <w:pStyle w:val="a3"/>
            </w:pPr>
          </w:p>
        </w:tc>
      </w:tr>
      <w:tr w:rsidR="0016548B" w:rsidRPr="0016548B" w:rsidTr="0016548B">
        <w:tc>
          <w:tcPr>
            <w:tcW w:w="1025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341E" w:rsidRPr="0016548B" w:rsidRDefault="00C6341E" w:rsidP="00684DDC">
            <w:pPr>
              <w:pStyle w:val="a3"/>
              <w:rPr>
                <w:sz w:val="20"/>
                <w:szCs w:val="20"/>
              </w:rPr>
            </w:pPr>
            <w:r w:rsidRPr="0016548B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264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C6341E" w:rsidRPr="0016548B" w:rsidRDefault="00C6341E" w:rsidP="00684DDC">
            <w:pPr>
              <w:pStyle w:val="a3"/>
            </w:pPr>
            <w:r w:rsidRPr="0016548B">
              <w:rPr>
                <w:rFonts w:hint="eastAsia"/>
              </w:rPr>
              <w:t>□□□□年□□月□□日</w:t>
            </w:r>
          </w:p>
        </w:tc>
        <w:tc>
          <w:tcPr>
            <w:tcW w:w="709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C6341E" w:rsidRPr="0016548B" w:rsidRDefault="00C6341E" w:rsidP="00684DDC">
            <w:pPr>
              <w:pStyle w:val="a3"/>
            </w:pPr>
            <w:r w:rsidRPr="0016548B">
              <w:rPr>
                <w:rFonts w:hint="eastAsia"/>
                <w:sz w:val="20"/>
                <w:szCs w:val="21"/>
              </w:rPr>
              <w:t>国籍</w:t>
            </w:r>
          </w:p>
        </w:tc>
        <w:tc>
          <w:tcPr>
            <w:tcW w:w="1681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C6341E" w:rsidRPr="0016548B" w:rsidRDefault="00C6341E" w:rsidP="00684DDC">
            <w:pPr>
              <w:pStyle w:val="a3"/>
            </w:pPr>
          </w:p>
        </w:tc>
        <w:tc>
          <w:tcPr>
            <w:tcW w:w="13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6341E" w:rsidRPr="0016548B" w:rsidRDefault="00222F2F" w:rsidP="0016548B">
            <w:pPr>
              <w:pStyle w:val="a3"/>
              <w:ind w:firstLineChars="100" w:firstLine="240"/>
            </w:pPr>
            <w:r w:rsidRPr="0016548B">
              <w:rPr>
                <w:rFonts w:hint="eastAsia"/>
                <w:sz w:val="24"/>
                <w:szCs w:val="28"/>
              </w:rPr>
              <w:t>男・女</w:t>
            </w:r>
          </w:p>
        </w:tc>
        <w:tc>
          <w:tcPr>
            <w:tcW w:w="300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C6341E" w:rsidRPr="0016548B" w:rsidRDefault="00C6341E" w:rsidP="0072559D">
            <w:pPr>
              <w:pStyle w:val="a3"/>
            </w:pPr>
          </w:p>
        </w:tc>
      </w:tr>
      <w:tr w:rsidR="0016548B" w:rsidRPr="0016548B" w:rsidTr="0016548B">
        <w:tc>
          <w:tcPr>
            <w:tcW w:w="1025" w:type="dxa"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</w:tcPr>
          <w:p w:rsidR="004A0215" w:rsidRPr="0016548B" w:rsidRDefault="002074E4" w:rsidP="0072559D">
            <w:pPr>
              <w:pStyle w:val="a3"/>
              <w:rPr>
                <w:sz w:val="20"/>
                <w:szCs w:val="20"/>
              </w:rPr>
            </w:pPr>
            <w:r w:rsidRPr="0016548B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6422" w:type="dxa"/>
            <w:gridSpan w:val="4"/>
            <w:tcBorders>
              <w:bottom w:val="dashed" w:sz="4" w:space="0" w:color="auto"/>
            </w:tcBorders>
            <w:shd w:val="clear" w:color="auto" w:fill="auto"/>
          </w:tcPr>
          <w:p w:rsidR="004A0215" w:rsidRPr="0016548B" w:rsidRDefault="004A0215" w:rsidP="0072559D">
            <w:pPr>
              <w:pStyle w:val="a3"/>
            </w:pPr>
          </w:p>
        </w:tc>
        <w:tc>
          <w:tcPr>
            <w:tcW w:w="3004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4A0215" w:rsidRPr="0016548B" w:rsidRDefault="004A0215" w:rsidP="0072559D">
            <w:pPr>
              <w:pStyle w:val="a3"/>
            </w:pPr>
            <w:r w:rsidRPr="0016548B">
              <w:rPr>
                <w:rFonts w:hint="eastAsia"/>
                <w:sz w:val="20"/>
                <w:szCs w:val="21"/>
              </w:rPr>
              <w:t>電話番号</w:t>
            </w:r>
          </w:p>
        </w:tc>
      </w:tr>
      <w:tr w:rsidR="0016548B" w:rsidRPr="0016548B" w:rsidTr="0016548B">
        <w:trPr>
          <w:trHeight w:val="709"/>
        </w:trPr>
        <w:tc>
          <w:tcPr>
            <w:tcW w:w="1025" w:type="dxa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</w:tcPr>
          <w:p w:rsidR="004A0215" w:rsidRPr="0016548B" w:rsidRDefault="004A0215" w:rsidP="0072559D">
            <w:pPr>
              <w:pStyle w:val="a3"/>
              <w:rPr>
                <w:sz w:val="20"/>
                <w:szCs w:val="20"/>
              </w:rPr>
            </w:pPr>
            <w:r w:rsidRPr="0016548B">
              <w:rPr>
                <w:rFonts w:hint="eastAsia"/>
                <w:sz w:val="20"/>
                <w:szCs w:val="20"/>
              </w:rPr>
              <w:t>現住所</w:t>
            </w:r>
          </w:p>
        </w:tc>
        <w:tc>
          <w:tcPr>
            <w:tcW w:w="6422" w:type="dxa"/>
            <w:gridSpan w:val="4"/>
            <w:tcBorders>
              <w:top w:val="dashed" w:sz="4" w:space="0" w:color="auto"/>
            </w:tcBorders>
            <w:shd w:val="clear" w:color="auto" w:fill="auto"/>
          </w:tcPr>
          <w:p w:rsidR="004A0215" w:rsidRPr="0016548B" w:rsidRDefault="002074E4" w:rsidP="0072559D">
            <w:pPr>
              <w:pStyle w:val="a3"/>
            </w:pPr>
            <w:r w:rsidRPr="0016548B">
              <w:rPr>
                <w:rFonts w:hint="eastAsia"/>
                <w:sz w:val="24"/>
                <w:szCs w:val="28"/>
              </w:rPr>
              <w:t>〒</w:t>
            </w:r>
          </w:p>
        </w:tc>
        <w:tc>
          <w:tcPr>
            <w:tcW w:w="3004" w:type="dxa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</w:tcPr>
          <w:p w:rsidR="004A0215" w:rsidRPr="0016548B" w:rsidRDefault="004A0215" w:rsidP="0072559D">
            <w:pPr>
              <w:pStyle w:val="a3"/>
              <w:rPr>
                <w:sz w:val="24"/>
                <w:szCs w:val="24"/>
              </w:rPr>
            </w:pPr>
          </w:p>
        </w:tc>
      </w:tr>
      <w:tr w:rsidR="0016548B" w:rsidRPr="0016548B" w:rsidTr="0016548B">
        <w:tc>
          <w:tcPr>
            <w:tcW w:w="1025" w:type="dxa"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</w:tcPr>
          <w:p w:rsidR="004A0215" w:rsidRPr="0016548B" w:rsidRDefault="002074E4" w:rsidP="0072559D">
            <w:pPr>
              <w:pStyle w:val="a3"/>
              <w:rPr>
                <w:sz w:val="20"/>
                <w:szCs w:val="20"/>
              </w:rPr>
            </w:pPr>
            <w:r w:rsidRPr="0016548B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6422" w:type="dxa"/>
            <w:gridSpan w:val="4"/>
            <w:tcBorders>
              <w:bottom w:val="dashed" w:sz="4" w:space="0" w:color="auto"/>
            </w:tcBorders>
            <w:shd w:val="clear" w:color="auto" w:fill="auto"/>
          </w:tcPr>
          <w:p w:rsidR="004A0215" w:rsidRPr="0016548B" w:rsidRDefault="004A0215" w:rsidP="0072559D">
            <w:pPr>
              <w:pStyle w:val="a3"/>
            </w:pPr>
          </w:p>
        </w:tc>
        <w:tc>
          <w:tcPr>
            <w:tcW w:w="3004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4A0215" w:rsidRPr="0016548B" w:rsidRDefault="004A0215" w:rsidP="0072559D">
            <w:pPr>
              <w:pStyle w:val="a3"/>
            </w:pPr>
            <w:r w:rsidRPr="0016548B">
              <w:rPr>
                <w:rFonts w:hint="eastAsia"/>
                <w:sz w:val="20"/>
                <w:szCs w:val="21"/>
              </w:rPr>
              <w:t>メールアドレス</w:t>
            </w:r>
          </w:p>
        </w:tc>
      </w:tr>
      <w:tr w:rsidR="0016548B" w:rsidRPr="0016548B" w:rsidTr="0016548B">
        <w:trPr>
          <w:trHeight w:val="767"/>
        </w:trPr>
        <w:tc>
          <w:tcPr>
            <w:tcW w:w="102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A0215" w:rsidRPr="0016548B" w:rsidRDefault="002074E4" w:rsidP="0072559D">
            <w:pPr>
              <w:pStyle w:val="a3"/>
              <w:rPr>
                <w:sz w:val="20"/>
                <w:szCs w:val="20"/>
              </w:rPr>
            </w:pPr>
            <w:r w:rsidRPr="0016548B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6422" w:type="dxa"/>
            <w:gridSpan w:val="4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</w:tcPr>
          <w:p w:rsidR="004A0215" w:rsidRPr="0016548B" w:rsidRDefault="002074E4" w:rsidP="0072559D">
            <w:pPr>
              <w:pStyle w:val="a3"/>
            </w:pPr>
            <w:r w:rsidRPr="0016548B">
              <w:rPr>
                <w:rFonts w:hint="eastAsia"/>
                <w:sz w:val="16"/>
                <w:szCs w:val="18"/>
              </w:rPr>
              <w:t>（</w:t>
            </w:r>
            <w:r w:rsidR="00B6662A" w:rsidRPr="0016548B">
              <w:rPr>
                <w:rFonts w:hint="eastAsia"/>
                <w:sz w:val="16"/>
                <w:szCs w:val="18"/>
              </w:rPr>
              <w:t>現住所以外に連絡先を希望する場合のみ記入</w:t>
            </w:r>
            <w:r w:rsidRPr="0016548B">
              <w:rPr>
                <w:rFonts w:hint="eastAsia"/>
                <w:sz w:val="16"/>
                <w:szCs w:val="18"/>
              </w:rPr>
              <w:t>）</w:t>
            </w:r>
          </w:p>
        </w:tc>
        <w:tc>
          <w:tcPr>
            <w:tcW w:w="3004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0215" w:rsidRPr="0016548B" w:rsidRDefault="004A0215" w:rsidP="0072559D">
            <w:pPr>
              <w:pStyle w:val="a3"/>
              <w:rPr>
                <w:sz w:val="24"/>
                <w:szCs w:val="24"/>
              </w:rPr>
            </w:pPr>
          </w:p>
        </w:tc>
      </w:tr>
    </w:tbl>
    <w:p w:rsidR="004D55F7" w:rsidRDefault="004D55F7" w:rsidP="0072559D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69"/>
        <w:gridCol w:w="1274"/>
        <w:gridCol w:w="7893"/>
      </w:tblGrid>
      <w:tr w:rsidR="0016548B" w:rsidRPr="0016548B" w:rsidTr="0016548B">
        <w:tc>
          <w:tcPr>
            <w:tcW w:w="1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:rsidR="00780932" w:rsidRPr="0016548B" w:rsidRDefault="003B731C" w:rsidP="0016548B">
            <w:pPr>
              <w:pStyle w:val="a3"/>
              <w:jc w:val="center"/>
              <w:rPr>
                <w:b/>
                <w:bCs/>
              </w:rPr>
            </w:pPr>
            <w:r w:rsidRPr="0016548B">
              <w:rPr>
                <w:rFonts w:hint="eastAsia"/>
                <w:b/>
                <w:bCs/>
              </w:rPr>
              <w:t>年</w:t>
            </w:r>
          </w:p>
        </w:tc>
        <w:tc>
          <w:tcPr>
            <w:tcW w:w="127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:rsidR="00780932" w:rsidRPr="0016548B" w:rsidRDefault="003B731C" w:rsidP="0016548B">
            <w:pPr>
              <w:pStyle w:val="a3"/>
              <w:jc w:val="center"/>
              <w:rPr>
                <w:b/>
                <w:bCs/>
              </w:rPr>
            </w:pPr>
            <w:r w:rsidRPr="0016548B">
              <w:rPr>
                <w:rFonts w:hint="eastAsia"/>
                <w:b/>
                <w:bCs/>
              </w:rPr>
              <w:t>月</w:t>
            </w:r>
          </w:p>
        </w:tc>
        <w:tc>
          <w:tcPr>
            <w:tcW w:w="78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0932" w:rsidRPr="0016548B" w:rsidRDefault="000A64EA" w:rsidP="0016548B">
            <w:pPr>
              <w:pStyle w:val="a3"/>
              <w:jc w:val="center"/>
              <w:rPr>
                <w:b/>
                <w:bCs/>
              </w:rPr>
            </w:pPr>
            <w:r w:rsidRPr="0016548B">
              <w:rPr>
                <w:rFonts w:hint="eastAsia"/>
                <w:b/>
                <w:bCs/>
              </w:rPr>
              <w:t>学歴・職歴</w:t>
            </w:r>
          </w:p>
        </w:tc>
      </w:tr>
      <w:tr w:rsidR="0016548B" w:rsidRPr="0016548B" w:rsidTr="0016548B">
        <w:tc>
          <w:tcPr>
            <w:tcW w:w="1269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:rsidR="00780932" w:rsidRPr="0016548B" w:rsidRDefault="00780932" w:rsidP="0016548B">
            <w:pPr>
              <w:pStyle w:val="a3"/>
              <w:jc w:val="center"/>
            </w:pPr>
          </w:p>
        </w:tc>
        <w:tc>
          <w:tcPr>
            <w:tcW w:w="1274" w:type="dxa"/>
            <w:tcBorders>
              <w:top w:val="single" w:sz="12" w:space="0" w:color="auto"/>
              <w:left w:val="dashed" w:sz="4" w:space="0" w:color="auto"/>
            </w:tcBorders>
            <w:shd w:val="clear" w:color="auto" w:fill="auto"/>
          </w:tcPr>
          <w:p w:rsidR="00780932" w:rsidRPr="0016548B" w:rsidRDefault="00780932" w:rsidP="0016548B">
            <w:pPr>
              <w:pStyle w:val="a3"/>
              <w:jc w:val="center"/>
            </w:pPr>
          </w:p>
        </w:tc>
        <w:tc>
          <w:tcPr>
            <w:tcW w:w="78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80932" w:rsidRPr="0016548B" w:rsidRDefault="005F125C" w:rsidP="0016548B">
            <w:pPr>
              <w:pStyle w:val="a3"/>
              <w:jc w:val="center"/>
            </w:pPr>
            <w:r w:rsidRPr="0016548B">
              <w:rPr>
                <w:rFonts w:hint="eastAsia"/>
              </w:rPr>
              <w:t>学歴</w:t>
            </w:r>
          </w:p>
        </w:tc>
      </w:tr>
      <w:tr w:rsidR="0016548B" w:rsidRPr="0016548B" w:rsidTr="0016548B">
        <w:tc>
          <w:tcPr>
            <w:tcW w:w="1269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:rsidR="00780932" w:rsidRPr="0016548B" w:rsidRDefault="00780932" w:rsidP="0016548B">
            <w:pPr>
              <w:pStyle w:val="a3"/>
              <w:jc w:val="center"/>
            </w:pPr>
          </w:p>
        </w:tc>
        <w:tc>
          <w:tcPr>
            <w:tcW w:w="1274" w:type="dxa"/>
            <w:tcBorders>
              <w:left w:val="dashed" w:sz="4" w:space="0" w:color="auto"/>
            </w:tcBorders>
            <w:shd w:val="clear" w:color="auto" w:fill="auto"/>
          </w:tcPr>
          <w:p w:rsidR="00780932" w:rsidRPr="0016548B" w:rsidRDefault="00780932" w:rsidP="0016548B">
            <w:pPr>
              <w:pStyle w:val="a3"/>
              <w:jc w:val="center"/>
            </w:pPr>
          </w:p>
        </w:tc>
        <w:tc>
          <w:tcPr>
            <w:tcW w:w="7893" w:type="dxa"/>
            <w:tcBorders>
              <w:right w:val="single" w:sz="12" w:space="0" w:color="auto"/>
            </w:tcBorders>
            <w:shd w:val="clear" w:color="auto" w:fill="auto"/>
          </w:tcPr>
          <w:p w:rsidR="00780932" w:rsidRPr="0016548B" w:rsidRDefault="00780932" w:rsidP="0072559D">
            <w:pPr>
              <w:pStyle w:val="a3"/>
            </w:pPr>
          </w:p>
        </w:tc>
      </w:tr>
      <w:tr w:rsidR="0016548B" w:rsidRPr="0016548B" w:rsidTr="0016548B">
        <w:tc>
          <w:tcPr>
            <w:tcW w:w="1269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:rsidR="00780932" w:rsidRPr="0016548B" w:rsidRDefault="00780932" w:rsidP="0016548B">
            <w:pPr>
              <w:pStyle w:val="a3"/>
              <w:jc w:val="center"/>
            </w:pPr>
          </w:p>
        </w:tc>
        <w:tc>
          <w:tcPr>
            <w:tcW w:w="1274" w:type="dxa"/>
            <w:tcBorders>
              <w:left w:val="dashed" w:sz="4" w:space="0" w:color="auto"/>
            </w:tcBorders>
            <w:shd w:val="clear" w:color="auto" w:fill="auto"/>
          </w:tcPr>
          <w:p w:rsidR="00780932" w:rsidRPr="0016548B" w:rsidRDefault="00780932" w:rsidP="0016548B">
            <w:pPr>
              <w:pStyle w:val="a3"/>
              <w:jc w:val="center"/>
            </w:pPr>
          </w:p>
        </w:tc>
        <w:tc>
          <w:tcPr>
            <w:tcW w:w="7893" w:type="dxa"/>
            <w:tcBorders>
              <w:right w:val="single" w:sz="12" w:space="0" w:color="auto"/>
            </w:tcBorders>
            <w:shd w:val="clear" w:color="auto" w:fill="auto"/>
          </w:tcPr>
          <w:p w:rsidR="00780932" w:rsidRPr="0016548B" w:rsidRDefault="00780932" w:rsidP="0072559D">
            <w:pPr>
              <w:pStyle w:val="a3"/>
            </w:pPr>
          </w:p>
        </w:tc>
      </w:tr>
      <w:tr w:rsidR="0016548B" w:rsidRPr="0016548B" w:rsidTr="0016548B">
        <w:tc>
          <w:tcPr>
            <w:tcW w:w="1269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:rsidR="003436E6" w:rsidRPr="0016548B" w:rsidRDefault="003436E6" w:rsidP="0016548B">
            <w:pPr>
              <w:pStyle w:val="a3"/>
              <w:jc w:val="center"/>
            </w:pPr>
          </w:p>
        </w:tc>
        <w:tc>
          <w:tcPr>
            <w:tcW w:w="1274" w:type="dxa"/>
            <w:tcBorders>
              <w:left w:val="dashed" w:sz="4" w:space="0" w:color="auto"/>
            </w:tcBorders>
            <w:shd w:val="clear" w:color="auto" w:fill="auto"/>
          </w:tcPr>
          <w:p w:rsidR="003436E6" w:rsidRPr="0016548B" w:rsidRDefault="003436E6" w:rsidP="0016548B">
            <w:pPr>
              <w:pStyle w:val="a3"/>
              <w:jc w:val="center"/>
            </w:pPr>
          </w:p>
        </w:tc>
        <w:tc>
          <w:tcPr>
            <w:tcW w:w="7893" w:type="dxa"/>
            <w:tcBorders>
              <w:right w:val="single" w:sz="12" w:space="0" w:color="auto"/>
            </w:tcBorders>
            <w:shd w:val="clear" w:color="auto" w:fill="auto"/>
          </w:tcPr>
          <w:p w:rsidR="003436E6" w:rsidRPr="0016548B" w:rsidRDefault="003436E6" w:rsidP="0072559D">
            <w:pPr>
              <w:pStyle w:val="a3"/>
            </w:pPr>
          </w:p>
        </w:tc>
      </w:tr>
      <w:tr w:rsidR="0016548B" w:rsidRPr="0016548B" w:rsidTr="0016548B">
        <w:tc>
          <w:tcPr>
            <w:tcW w:w="1269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:rsidR="003436E6" w:rsidRPr="0016548B" w:rsidRDefault="003436E6" w:rsidP="0016548B">
            <w:pPr>
              <w:pStyle w:val="a3"/>
              <w:jc w:val="center"/>
            </w:pPr>
          </w:p>
        </w:tc>
        <w:tc>
          <w:tcPr>
            <w:tcW w:w="1274" w:type="dxa"/>
            <w:tcBorders>
              <w:left w:val="dashed" w:sz="4" w:space="0" w:color="auto"/>
            </w:tcBorders>
            <w:shd w:val="clear" w:color="auto" w:fill="auto"/>
          </w:tcPr>
          <w:p w:rsidR="003436E6" w:rsidRPr="0016548B" w:rsidRDefault="003436E6" w:rsidP="0016548B">
            <w:pPr>
              <w:pStyle w:val="a3"/>
              <w:jc w:val="center"/>
            </w:pPr>
          </w:p>
        </w:tc>
        <w:tc>
          <w:tcPr>
            <w:tcW w:w="7893" w:type="dxa"/>
            <w:tcBorders>
              <w:right w:val="single" w:sz="12" w:space="0" w:color="auto"/>
            </w:tcBorders>
            <w:shd w:val="clear" w:color="auto" w:fill="auto"/>
          </w:tcPr>
          <w:p w:rsidR="003436E6" w:rsidRPr="0016548B" w:rsidRDefault="003436E6" w:rsidP="0072559D">
            <w:pPr>
              <w:pStyle w:val="a3"/>
            </w:pPr>
          </w:p>
        </w:tc>
      </w:tr>
      <w:tr w:rsidR="0016548B" w:rsidRPr="0016548B" w:rsidTr="0016548B">
        <w:tc>
          <w:tcPr>
            <w:tcW w:w="1269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:rsidR="003436E6" w:rsidRPr="0016548B" w:rsidRDefault="003436E6" w:rsidP="0016548B">
            <w:pPr>
              <w:pStyle w:val="a3"/>
              <w:jc w:val="center"/>
            </w:pPr>
          </w:p>
        </w:tc>
        <w:tc>
          <w:tcPr>
            <w:tcW w:w="1274" w:type="dxa"/>
            <w:tcBorders>
              <w:left w:val="dashed" w:sz="4" w:space="0" w:color="auto"/>
            </w:tcBorders>
            <w:shd w:val="clear" w:color="auto" w:fill="auto"/>
          </w:tcPr>
          <w:p w:rsidR="003436E6" w:rsidRPr="0016548B" w:rsidRDefault="003436E6" w:rsidP="0016548B">
            <w:pPr>
              <w:pStyle w:val="a3"/>
              <w:jc w:val="center"/>
            </w:pPr>
          </w:p>
        </w:tc>
        <w:tc>
          <w:tcPr>
            <w:tcW w:w="7893" w:type="dxa"/>
            <w:tcBorders>
              <w:right w:val="single" w:sz="12" w:space="0" w:color="auto"/>
            </w:tcBorders>
            <w:shd w:val="clear" w:color="auto" w:fill="auto"/>
          </w:tcPr>
          <w:p w:rsidR="003436E6" w:rsidRPr="0016548B" w:rsidRDefault="003436E6" w:rsidP="0072559D">
            <w:pPr>
              <w:pStyle w:val="a3"/>
            </w:pPr>
          </w:p>
        </w:tc>
      </w:tr>
      <w:tr w:rsidR="0016548B" w:rsidRPr="0016548B" w:rsidTr="0016548B">
        <w:tc>
          <w:tcPr>
            <w:tcW w:w="1269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:rsidR="003436E6" w:rsidRPr="0016548B" w:rsidRDefault="003436E6" w:rsidP="0016548B">
            <w:pPr>
              <w:pStyle w:val="a3"/>
              <w:jc w:val="center"/>
            </w:pPr>
          </w:p>
        </w:tc>
        <w:tc>
          <w:tcPr>
            <w:tcW w:w="1274" w:type="dxa"/>
            <w:tcBorders>
              <w:left w:val="dashed" w:sz="4" w:space="0" w:color="auto"/>
            </w:tcBorders>
            <w:shd w:val="clear" w:color="auto" w:fill="auto"/>
          </w:tcPr>
          <w:p w:rsidR="003436E6" w:rsidRPr="0016548B" w:rsidRDefault="003436E6" w:rsidP="0016548B">
            <w:pPr>
              <w:pStyle w:val="a3"/>
              <w:jc w:val="center"/>
            </w:pPr>
          </w:p>
        </w:tc>
        <w:tc>
          <w:tcPr>
            <w:tcW w:w="7893" w:type="dxa"/>
            <w:tcBorders>
              <w:right w:val="single" w:sz="12" w:space="0" w:color="auto"/>
            </w:tcBorders>
            <w:shd w:val="clear" w:color="auto" w:fill="auto"/>
          </w:tcPr>
          <w:p w:rsidR="003436E6" w:rsidRPr="0016548B" w:rsidRDefault="003436E6" w:rsidP="0072559D">
            <w:pPr>
              <w:pStyle w:val="a3"/>
            </w:pPr>
          </w:p>
        </w:tc>
      </w:tr>
      <w:tr w:rsidR="0016548B" w:rsidRPr="0016548B" w:rsidTr="0016548B">
        <w:tc>
          <w:tcPr>
            <w:tcW w:w="1269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:rsidR="00780932" w:rsidRPr="0016548B" w:rsidRDefault="00780932" w:rsidP="0016548B">
            <w:pPr>
              <w:pStyle w:val="a3"/>
              <w:jc w:val="center"/>
            </w:pPr>
          </w:p>
        </w:tc>
        <w:tc>
          <w:tcPr>
            <w:tcW w:w="1274" w:type="dxa"/>
            <w:tcBorders>
              <w:left w:val="dashed" w:sz="4" w:space="0" w:color="auto"/>
            </w:tcBorders>
            <w:shd w:val="clear" w:color="auto" w:fill="auto"/>
          </w:tcPr>
          <w:p w:rsidR="00780932" w:rsidRPr="0016548B" w:rsidRDefault="00780932" w:rsidP="0016548B">
            <w:pPr>
              <w:pStyle w:val="a3"/>
              <w:jc w:val="center"/>
            </w:pPr>
          </w:p>
        </w:tc>
        <w:tc>
          <w:tcPr>
            <w:tcW w:w="7893" w:type="dxa"/>
            <w:tcBorders>
              <w:right w:val="single" w:sz="12" w:space="0" w:color="auto"/>
            </w:tcBorders>
            <w:shd w:val="clear" w:color="auto" w:fill="auto"/>
          </w:tcPr>
          <w:p w:rsidR="00780932" w:rsidRPr="0016548B" w:rsidRDefault="00780932" w:rsidP="0072559D">
            <w:pPr>
              <w:pStyle w:val="a3"/>
            </w:pPr>
          </w:p>
        </w:tc>
      </w:tr>
      <w:tr w:rsidR="0016548B" w:rsidRPr="0016548B" w:rsidTr="0016548B">
        <w:tc>
          <w:tcPr>
            <w:tcW w:w="1269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:rsidR="00780932" w:rsidRPr="0016548B" w:rsidRDefault="00780932" w:rsidP="0016548B">
            <w:pPr>
              <w:pStyle w:val="a3"/>
              <w:jc w:val="center"/>
            </w:pPr>
          </w:p>
        </w:tc>
        <w:tc>
          <w:tcPr>
            <w:tcW w:w="1274" w:type="dxa"/>
            <w:tcBorders>
              <w:left w:val="dashed" w:sz="4" w:space="0" w:color="auto"/>
            </w:tcBorders>
            <w:shd w:val="clear" w:color="auto" w:fill="auto"/>
          </w:tcPr>
          <w:p w:rsidR="00780932" w:rsidRPr="0016548B" w:rsidRDefault="00780932" w:rsidP="0016548B">
            <w:pPr>
              <w:pStyle w:val="a3"/>
              <w:jc w:val="center"/>
            </w:pPr>
          </w:p>
        </w:tc>
        <w:tc>
          <w:tcPr>
            <w:tcW w:w="7893" w:type="dxa"/>
            <w:tcBorders>
              <w:right w:val="single" w:sz="12" w:space="0" w:color="auto"/>
            </w:tcBorders>
            <w:shd w:val="clear" w:color="auto" w:fill="auto"/>
          </w:tcPr>
          <w:p w:rsidR="00780932" w:rsidRPr="0016548B" w:rsidRDefault="00780932" w:rsidP="0072559D">
            <w:pPr>
              <w:pStyle w:val="a3"/>
            </w:pPr>
          </w:p>
        </w:tc>
      </w:tr>
      <w:tr w:rsidR="0016548B" w:rsidRPr="0016548B" w:rsidTr="0016548B">
        <w:tc>
          <w:tcPr>
            <w:tcW w:w="1269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:rsidR="00780932" w:rsidRPr="0016548B" w:rsidRDefault="00780932" w:rsidP="0016548B">
            <w:pPr>
              <w:pStyle w:val="a3"/>
              <w:jc w:val="center"/>
            </w:pPr>
          </w:p>
        </w:tc>
        <w:tc>
          <w:tcPr>
            <w:tcW w:w="1274" w:type="dxa"/>
            <w:tcBorders>
              <w:left w:val="dashed" w:sz="4" w:space="0" w:color="auto"/>
            </w:tcBorders>
            <w:shd w:val="clear" w:color="auto" w:fill="auto"/>
          </w:tcPr>
          <w:p w:rsidR="00780932" w:rsidRPr="0016548B" w:rsidRDefault="00780932" w:rsidP="0016548B">
            <w:pPr>
              <w:pStyle w:val="a3"/>
              <w:jc w:val="center"/>
            </w:pPr>
          </w:p>
        </w:tc>
        <w:tc>
          <w:tcPr>
            <w:tcW w:w="7893" w:type="dxa"/>
            <w:tcBorders>
              <w:right w:val="single" w:sz="12" w:space="0" w:color="auto"/>
            </w:tcBorders>
            <w:shd w:val="clear" w:color="auto" w:fill="auto"/>
          </w:tcPr>
          <w:p w:rsidR="00780932" w:rsidRPr="0016548B" w:rsidRDefault="00780932" w:rsidP="0072559D">
            <w:pPr>
              <w:pStyle w:val="a3"/>
            </w:pPr>
          </w:p>
        </w:tc>
      </w:tr>
      <w:tr w:rsidR="0016548B" w:rsidRPr="0016548B" w:rsidTr="0016548B">
        <w:tc>
          <w:tcPr>
            <w:tcW w:w="1269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:rsidR="00780932" w:rsidRPr="0016548B" w:rsidRDefault="00780932" w:rsidP="0016548B">
            <w:pPr>
              <w:pStyle w:val="a3"/>
              <w:jc w:val="center"/>
            </w:pPr>
          </w:p>
        </w:tc>
        <w:tc>
          <w:tcPr>
            <w:tcW w:w="1274" w:type="dxa"/>
            <w:tcBorders>
              <w:left w:val="dashed" w:sz="4" w:space="0" w:color="auto"/>
            </w:tcBorders>
            <w:shd w:val="clear" w:color="auto" w:fill="auto"/>
          </w:tcPr>
          <w:p w:rsidR="00780932" w:rsidRPr="0016548B" w:rsidRDefault="00780932" w:rsidP="0016548B">
            <w:pPr>
              <w:pStyle w:val="a3"/>
              <w:jc w:val="center"/>
            </w:pPr>
          </w:p>
        </w:tc>
        <w:tc>
          <w:tcPr>
            <w:tcW w:w="7893" w:type="dxa"/>
            <w:tcBorders>
              <w:right w:val="single" w:sz="12" w:space="0" w:color="auto"/>
            </w:tcBorders>
            <w:shd w:val="clear" w:color="auto" w:fill="auto"/>
          </w:tcPr>
          <w:p w:rsidR="00780932" w:rsidRPr="0016548B" w:rsidRDefault="00780932" w:rsidP="0072559D">
            <w:pPr>
              <w:pStyle w:val="a3"/>
            </w:pPr>
          </w:p>
        </w:tc>
      </w:tr>
      <w:tr w:rsidR="0016548B" w:rsidRPr="0016548B" w:rsidTr="0016548B">
        <w:tc>
          <w:tcPr>
            <w:tcW w:w="1269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:rsidR="00780932" w:rsidRPr="0016548B" w:rsidRDefault="00780932" w:rsidP="0016548B">
            <w:pPr>
              <w:pStyle w:val="a3"/>
              <w:jc w:val="center"/>
            </w:pPr>
          </w:p>
        </w:tc>
        <w:tc>
          <w:tcPr>
            <w:tcW w:w="1274" w:type="dxa"/>
            <w:tcBorders>
              <w:left w:val="dashed" w:sz="4" w:space="0" w:color="auto"/>
            </w:tcBorders>
            <w:shd w:val="clear" w:color="auto" w:fill="auto"/>
          </w:tcPr>
          <w:p w:rsidR="00780932" w:rsidRPr="0016548B" w:rsidRDefault="00780932" w:rsidP="0016548B">
            <w:pPr>
              <w:pStyle w:val="a3"/>
              <w:jc w:val="center"/>
            </w:pPr>
          </w:p>
        </w:tc>
        <w:tc>
          <w:tcPr>
            <w:tcW w:w="7893" w:type="dxa"/>
            <w:tcBorders>
              <w:right w:val="single" w:sz="12" w:space="0" w:color="auto"/>
            </w:tcBorders>
            <w:shd w:val="clear" w:color="auto" w:fill="auto"/>
          </w:tcPr>
          <w:p w:rsidR="00780932" w:rsidRPr="0016548B" w:rsidRDefault="00780932" w:rsidP="0072559D">
            <w:pPr>
              <w:pStyle w:val="a3"/>
            </w:pPr>
          </w:p>
        </w:tc>
      </w:tr>
      <w:tr w:rsidR="0016548B" w:rsidRPr="0016548B" w:rsidTr="0016548B">
        <w:tc>
          <w:tcPr>
            <w:tcW w:w="1269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:rsidR="00780932" w:rsidRPr="0016548B" w:rsidRDefault="00780932" w:rsidP="0016548B">
            <w:pPr>
              <w:pStyle w:val="a3"/>
              <w:jc w:val="center"/>
            </w:pPr>
          </w:p>
        </w:tc>
        <w:tc>
          <w:tcPr>
            <w:tcW w:w="1274" w:type="dxa"/>
            <w:tcBorders>
              <w:left w:val="dashed" w:sz="4" w:space="0" w:color="auto"/>
            </w:tcBorders>
            <w:shd w:val="clear" w:color="auto" w:fill="auto"/>
          </w:tcPr>
          <w:p w:rsidR="00780932" w:rsidRPr="0016548B" w:rsidRDefault="00780932" w:rsidP="0016548B">
            <w:pPr>
              <w:pStyle w:val="a3"/>
              <w:jc w:val="center"/>
            </w:pPr>
          </w:p>
        </w:tc>
        <w:tc>
          <w:tcPr>
            <w:tcW w:w="7893" w:type="dxa"/>
            <w:tcBorders>
              <w:right w:val="single" w:sz="12" w:space="0" w:color="auto"/>
            </w:tcBorders>
            <w:shd w:val="clear" w:color="auto" w:fill="auto"/>
          </w:tcPr>
          <w:p w:rsidR="00780932" w:rsidRPr="0016548B" w:rsidRDefault="005F125C" w:rsidP="0016548B">
            <w:pPr>
              <w:pStyle w:val="a3"/>
              <w:jc w:val="center"/>
            </w:pPr>
            <w:r w:rsidRPr="0016548B">
              <w:rPr>
                <w:rFonts w:hint="eastAsia"/>
              </w:rPr>
              <w:t>職歴</w:t>
            </w:r>
          </w:p>
        </w:tc>
      </w:tr>
      <w:tr w:rsidR="0016548B" w:rsidRPr="0016548B" w:rsidTr="0016548B">
        <w:tc>
          <w:tcPr>
            <w:tcW w:w="1269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:rsidR="00780932" w:rsidRPr="0016548B" w:rsidRDefault="00780932" w:rsidP="0016548B">
            <w:pPr>
              <w:pStyle w:val="a3"/>
              <w:jc w:val="center"/>
            </w:pPr>
          </w:p>
        </w:tc>
        <w:tc>
          <w:tcPr>
            <w:tcW w:w="1274" w:type="dxa"/>
            <w:tcBorders>
              <w:left w:val="dashed" w:sz="4" w:space="0" w:color="auto"/>
            </w:tcBorders>
            <w:shd w:val="clear" w:color="auto" w:fill="auto"/>
          </w:tcPr>
          <w:p w:rsidR="00780932" w:rsidRPr="0016548B" w:rsidRDefault="00780932" w:rsidP="0016548B">
            <w:pPr>
              <w:pStyle w:val="a3"/>
              <w:jc w:val="center"/>
            </w:pPr>
          </w:p>
        </w:tc>
        <w:tc>
          <w:tcPr>
            <w:tcW w:w="7893" w:type="dxa"/>
            <w:tcBorders>
              <w:right w:val="single" w:sz="12" w:space="0" w:color="auto"/>
            </w:tcBorders>
            <w:shd w:val="clear" w:color="auto" w:fill="auto"/>
          </w:tcPr>
          <w:p w:rsidR="00780932" w:rsidRPr="0016548B" w:rsidRDefault="00780932" w:rsidP="0072559D">
            <w:pPr>
              <w:pStyle w:val="a3"/>
            </w:pPr>
          </w:p>
        </w:tc>
      </w:tr>
      <w:tr w:rsidR="0016548B" w:rsidRPr="0016548B" w:rsidTr="0016548B">
        <w:tc>
          <w:tcPr>
            <w:tcW w:w="1269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:rsidR="00780932" w:rsidRPr="0016548B" w:rsidRDefault="00780932" w:rsidP="0016548B">
            <w:pPr>
              <w:pStyle w:val="a3"/>
              <w:jc w:val="center"/>
            </w:pPr>
          </w:p>
        </w:tc>
        <w:tc>
          <w:tcPr>
            <w:tcW w:w="1274" w:type="dxa"/>
            <w:tcBorders>
              <w:left w:val="dashed" w:sz="4" w:space="0" w:color="auto"/>
            </w:tcBorders>
            <w:shd w:val="clear" w:color="auto" w:fill="auto"/>
          </w:tcPr>
          <w:p w:rsidR="00780932" w:rsidRPr="0016548B" w:rsidRDefault="00780932" w:rsidP="0016548B">
            <w:pPr>
              <w:pStyle w:val="a3"/>
              <w:jc w:val="center"/>
            </w:pPr>
          </w:p>
        </w:tc>
        <w:tc>
          <w:tcPr>
            <w:tcW w:w="7893" w:type="dxa"/>
            <w:tcBorders>
              <w:right w:val="single" w:sz="12" w:space="0" w:color="auto"/>
            </w:tcBorders>
            <w:shd w:val="clear" w:color="auto" w:fill="auto"/>
          </w:tcPr>
          <w:p w:rsidR="00780932" w:rsidRPr="0016548B" w:rsidRDefault="00780932" w:rsidP="0072559D">
            <w:pPr>
              <w:pStyle w:val="a3"/>
            </w:pPr>
          </w:p>
        </w:tc>
      </w:tr>
      <w:tr w:rsidR="0016548B" w:rsidRPr="0016548B" w:rsidTr="0016548B">
        <w:tc>
          <w:tcPr>
            <w:tcW w:w="1269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:rsidR="00780932" w:rsidRPr="0016548B" w:rsidRDefault="00780932" w:rsidP="0016548B">
            <w:pPr>
              <w:pStyle w:val="a3"/>
              <w:jc w:val="center"/>
            </w:pPr>
          </w:p>
        </w:tc>
        <w:tc>
          <w:tcPr>
            <w:tcW w:w="1274" w:type="dxa"/>
            <w:tcBorders>
              <w:left w:val="dashed" w:sz="4" w:space="0" w:color="auto"/>
            </w:tcBorders>
            <w:shd w:val="clear" w:color="auto" w:fill="auto"/>
          </w:tcPr>
          <w:p w:rsidR="00780932" w:rsidRPr="0016548B" w:rsidRDefault="00780932" w:rsidP="0016548B">
            <w:pPr>
              <w:pStyle w:val="a3"/>
              <w:jc w:val="center"/>
            </w:pPr>
          </w:p>
        </w:tc>
        <w:tc>
          <w:tcPr>
            <w:tcW w:w="7893" w:type="dxa"/>
            <w:tcBorders>
              <w:right w:val="single" w:sz="12" w:space="0" w:color="auto"/>
            </w:tcBorders>
            <w:shd w:val="clear" w:color="auto" w:fill="auto"/>
          </w:tcPr>
          <w:p w:rsidR="00780932" w:rsidRPr="0016548B" w:rsidRDefault="00780932" w:rsidP="0072559D">
            <w:pPr>
              <w:pStyle w:val="a3"/>
            </w:pPr>
          </w:p>
        </w:tc>
      </w:tr>
      <w:tr w:rsidR="0016548B" w:rsidRPr="0016548B" w:rsidTr="0016548B">
        <w:tc>
          <w:tcPr>
            <w:tcW w:w="1269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:rsidR="00780932" w:rsidRPr="0016548B" w:rsidRDefault="00780932" w:rsidP="0016548B">
            <w:pPr>
              <w:pStyle w:val="a3"/>
              <w:jc w:val="center"/>
            </w:pPr>
          </w:p>
        </w:tc>
        <w:tc>
          <w:tcPr>
            <w:tcW w:w="1274" w:type="dxa"/>
            <w:tcBorders>
              <w:left w:val="dashed" w:sz="4" w:space="0" w:color="auto"/>
            </w:tcBorders>
            <w:shd w:val="clear" w:color="auto" w:fill="auto"/>
          </w:tcPr>
          <w:p w:rsidR="00780932" w:rsidRPr="0016548B" w:rsidRDefault="00780932" w:rsidP="0016548B">
            <w:pPr>
              <w:pStyle w:val="a3"/>
              <w:jc w:val="center"/>
            </w:pPr>
          </w:p>
        </w:tc>
        <w:tc>
          <w:tcPr>
            <w:tcW w:w="7893" w:type="dxa"/>
            <w:tcBorders>
              <w:right w:val="single" w:sz="12" w:space="0" w:color="auto"/>
            </w:tcBorders>
            <w:shd w:val="clear" w:color="auto" w:fill="auto"/>
          </w:tcPr>
          <w:p w:rsidR="00780932" w:rsidRPr="0016548B" w:rsidRDefault="00780932" w:rsidP="0072559D">
            <w:pPr>
              <w:pStyle w:val="a3"/>
            </w:pPr>
          </w:p>
        </w:tc>
      </w:tr>
      <w:tr w:rsidR="0016548B" w:rsidRPr="0016548B" w:rsidTr="0016548B">
        <w:tc>
          <w:tcPr>
            <w:tcW w:w="1269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:rsidR="00780932" w:rsidRPr="0016548B" w:rsidRDefault="00780932" w:rsidP="0016548B">
            <w:pPr>
              <w:pStyle w:val="a3"/>
              <w:jc w:val="center"/>
            </w:pPr>
          </w:p>
        </w:tc>
        <w:tc>
          <w:tcPr>
            <w:tcW w:w="1274" w:type="dxa"/>
            <w:tcBorders>
              <w:left w:val="dashed" w:sz="4" w:space="0" w:color="auto"/>
            </w:tcBorders>
            <w:shd w:val="clear" w:color="auto" w:fill="auto"/>
          </w:tcPr>
          <w:p w:rsidR="00780932" w:rsidRPr="0016548B" w:rsidRDefault="00780932" w:rsidP="0016548B">
            <w:pPr>
              <w:pStyle w:val="a3"/>
              <w:jc w:val="center"/>
            </w:pPr>
          </w:p>
        </w:tc>
        <w:tc>
          <w:tcPr>
            <w:tcW w:w="7893" w:type="dxa"/>
            <w:tcBorders>
              <w:right w:val="single" w:sz="12" w:space="0" w:color="auto"/>
            </w:tcBorders>
            <w:shd w:val="clear" w:color="auto" w:fill="auto"/>
          </w:tcPr>
          <w:p w:rsidR="00780932" w:rsidRPr="0016548B" w:rsidRDefault="00780932" w:rsidP="0072559D">
            <w:pPr>
              <w:pStyle w:val="a3"/>
            </w:pPr>
          </w:p>
        </w:tc>
      </w:tr>
      <w:tr w:rsidR="0016548B" w:rsidRPr="0016548B" w:rsidTr="0016548B">
        <w:tc>
          <w:tcPr>
            <w:tcW w:w="1269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:rsidR="00780932" w:rsidRPr="0016548B" w:rsidRDefault="00780932" w:rsidP="0016548B">
            <w:pPr>
              <w:pStyle w:val="a3"/>
              <w:jc w:val="center"/>
            </w:pPr>
          </w:p>
        </w:tc>
        <w:tc>
          <w:tcPr>
            <w:tcW w:w="1274" w:type="dxa"/>
            <w:tcBorders>
              <w:left w:val="dashed" w:sz="4" w:space="0" w:color="auto"/>
            </w:tcBorders>
            <w:shd w:val="clear" w:color="auto" w:fill="auto"/>
          </w:tcPr>
          <w:p w:rsidR="00780932" w:rsidRPr="0016548B" w:rsidRDefault="00780932" w:rsidP="0016548B">
            <w:pPr>
              <w:pStyle w:val="a3"/>
              <w:jc w:val="center"/>
            </w:pPr>
          </w:p>
        </w:tc>
        <w:tc>
          <w:tcPr>
            <w:tcW w:w="7893" w:type="dxa"/>
            <w:tcBorders>
              <w:right w:val="single" w:sz="12" w:space="0" w:color="auto"/>
            </w:tcBorders>
            <w:shd w:val="clear" w:color="auto" w:fill="auto"/>
          </w:tcPr>
          <w:p w:rsidR="00780932" w:rsidRPr="0016548B" w:rsidRDefault="00780932" w:rsidP="0072559D">
            <w:pPr>
              <w:pStyle w:val="a3"/>
            </w:pPr>
          </w:p>
        </w:tc>
      </w:tr>
      <w:tr w:rsidR="0016548B" w:rsidRPr="0016548B" w:rsidTr="0016548B">
        <w:tc>
          <w:tcPr>
            <w:tcW w:w="1269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:rsidR="00780932" w:rsidRPr="0016548B" w:rsidRDefault="00780932" w:rsidP="0016548B">
            <w:pPr>
              <w:pStyle w:val="a3"/>
              <w:jc w:val="center"/>
            </w:pPr>
          </w:p>
        </w:tc>
        <w:tc>
          <w:tcPr>
            <w:tcW w:w="1274" w:type="dxa"/>
            <w:tcBorders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:rsidR="00780932" w:rsidRPr="0016548B" w:rsidRDefault="00780932" w:rsidP="0016548B">
            <w:pPr>
              <w:pStyle w:val="a3"/>
              <w:jc w:val="center"/>
            </w:pPr>
          </w:p>
        </w:tc>
        <w:tc>
          <w:tcPr>
            <w:tcW w:w="789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0932" w:rsidRPr="0016548B" w:rsidRDefault="00780932" w:rsidP="0072559D">
            <w:pPr>
              <w:pStyle w:val="a3"/>
            </w:pPr>
          </w:p>
        </w:tc>
      </w:tr>
    </w:tbl>
    <w:p w:rsidR="00C1021B" w:rsidRDefault="00C1021B" w:rsidP="0072559D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69"/>
        <w:gridCol w:w="1274"/>
        <w:gridCol w:w="7893"/>
      </w:tblGrid>
      <w:tr w:rsidR="0016548B" w:rsidRPr="0016548B" w:rsidTr="0016548B">
        <w:tc>
          <w:tcPr>
            <w:tcW w:w="1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:rsidR="007B5DC4" w:rsidRPr="0016548B" w:rsidRDefault="007B5DC4" w:rsidP="0016548B">
            <w:pPr>
              <w:pStyle w:val="a3"/>
              <w:jc w:val="center"/>
            </w:pPr>
            <w:r w:rsidRPr="0016548B">
              <w:rPr>
                <w:rFonts w:hint="eastAsia"/>
              </w:rPr>
              <w:lastRenderedPageBreak/>
              <w:t>年</w:t>
            </w:r>
          </w:p>
        </w:tc>
        <w:tc>
          <w:tcPr>
            <w:tcW w:w="127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:rsidR="007B5DC4" w:rsidRPr="0016548B" w:rsidRDefault="007B5DC4" w:rsidP="0016548B">
            <w:pPr>
              <w:pStyle w:val="a3"/>
              <w:jc w:val="center"/>
            </w:pPr>
            <w:r w:rsidRPr="0016548B">
              <w:rPr>
                <w:rFonts w:hint="eastAsia"/>
              </w:rPr>
              <w:t>月</w:t>
            </w:r>
          </w:p>
        </w:tc>
        <w:tc>
          <w:tcPr>
            <w:tcW w:w="78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5DC4" w:rsidRPr="0016548B" w:rsidRDefault="007B5DC4" w:rsidP="0016548B">
            <w:pPr>
              <w:pStyle w:val="a3"/>
              <w:jc w:val="center"/>
              <w:rPr>
                <w:b/>
                <w:bCs/>
              </w:rPr>
            </w:pPr>
            <w:r w:rsidRPr="0016548B">
              <w:rPr>
                <w:rFonts w:hint="eastAsia"/>
                <w:b/>
                <w:bCs/>
              </w:rPr>
              <w:t>免許・資格</w:t>
            </w:r>
          </w:p>
        </w:tc>
      </w:tr>
      <w:tr w:rsidR="0016548B" w:rsidRPr="0016548B" w:rsidTr="0016548B">
        <w:tc>
          <w:tcPr>
            <w:tcW w:w="1269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:rsidR="007B5DC4" w:rsidRPr="0016548B" w:rsidRDefault="007B5DC4" w:rsidP="0016548B">
            <w:pPr>
              <w:pStyle w:val="a3"/>
              <w:jc w:val="center"/>
            </w:pPr>
          </w:p>
        </w:tc>
        <w:tc>
          <w:tcPr>
            <w:tcW w:w="1274" w:type="dxa"/>
            <w:tcBorders>
              <w:top w:val="single" w:sz="12" w:space="0" w:color="auto"/>
              <w:left w:val="dashed" w:sz="4" w:space="0" w:color="auto"/>
            </w:tcBorders>
            <w:shd w:val="clear" w:color="auto" w:fill="auto"/>
          </w:tcPr>
          <w:p w:rsidR="007B5DC4" w:rsidRPr="0016548B" w:rsidRDefault="007B5DC4" w:rsidP="0016548B">
            <w:pPr>
              <w:pStyle w:val="a3"/>
              <w:jc w:val="center"/>
            </w:pPr>
          </w:p>
        </w:tc>
        <w:tc>
          <w:tcPr>
            <w:tcW w:w="78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5DC4" w:rsidRPr="0016548B" w:rsidRDefault="007B5DC4" w:rsidP="0016548B">
            <w:pPr>
              <w:pStyle w:val="a3"/>
              <w:jc w:val="left"/>
            </w:pPr>
          </w:p>
        </w:tc>
      </w:tr>
      <w:tr w:rsidR="0016548B" w:rsidRPr="0016548B" w:rsidTr="0016548B">
        <w:tc>
          <w:tcPr>
            <w:tcW w:w="1269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:rsidR="007B5DC4" w:rsidRPr="0016548B" w:rsidRDefault="007B5DC4" w:rsidP="0016548B">
            <w:pPr>
              <w:pStyle w:val="a3"/>
              <w:jc w:val="center"/>
            </w:pPr>
          </w:p>
        </w:tc>
        <w:tc>
          <w:tcPr>
            <w:tcW w:w="1274" w:type="dxa"/>
            <w:tcBorders>
              <w:left w:val="dashed" w:sz="4" w:space="0" w:color="auto"/>
            </w:tcBorders>
            <w:shd w:val="clear" w:color="auto" w:fill="auto"/>
          </w:tcPr>
          <w:p w:rsidR="007B5DC4" w:rsidRPr="0016548B" w:rsidRDefault="007B5DC4" w:rsidP="0016548B">
            <w:pPr>
              <w:pStyle w:val="a3"/>
              <w:jc w:val="center"/>
            </w:pPr>
          </w:p>
        </w:tc>
        <w:tc>
          <w:tcPr>
            <w:tcW w:w="7893" w:type="dxa"/>
            <w:tcBorders>
              <w:right w:val="single" w:sz="12" w:space="0" w:color="auto"/>
            </w:tcBorders>
            <w:shd w:val="clear" w:color="auto" w:fill="auto"/>
          </w:tcPr>
          <w:p w:rsidR="007B5DC4" w:rsidRPr="0016548B" w:rsidRDefault="007B5DC4" w:rsidP="000E4363">
            <w:pPr>
              <w:pStyle w:val="a3"/>
            </w:pPr>
          </w:p>
        </w:tc>
      </w:tr>
      <w:tr w:rsidR="0016548B" w:rsidRPr="0016548B" w:rsidTr="0016548B">
        <w:tc>
          <w:tcPr>
            <w:tcW w:w="1269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:rsidR="007B5DC4" w:rsidRPr="0016548B" w:rsidRDefault="007B5DC4" w:rsidP="0016548B">
            <w:pPr>
              <w:pStyle w:val="a3"/>
              <w:jc w:val="center"/>
            </w:pPr>
          </w:p>
        </w:tc>
        <w:tc>
          <w:tcPr>
            <w:tcW w:w="1274" w:type="dxa"/>
            <w:tcBorders>
              <w:left w:val="dashed" w:sz="4" w:space="0" w:color="auto"/>
            </w:tcBorders>
            <w:shd w:val="clear" w:color="auto" w:fill="auto"/>
          </w:tcPr>
          <w:p w:rsidR="007B5DC4" w:rsidRPr="0016548B" w:rsidRDefault="007B5DC4" w:rsidP="0016548B">
            <w:pPr>
              <w:pStyle w:val="a3"/>
              <w:jc w:val="center"/>
            </w:pPr>
          </w:p>
        </w:tc>
        <w:tc>
          <w:tcPr>
            <w:tcW w:w="7893" w:type="dxa"/>
            <w:tcBorders>
              <w:right w:val="single" w:sz="12" w:space="0" w:color="auto"/>
            </w:tcBorders>
            <w:shd w:val="clear" w:color="auto" w:fill="auto"/>
          </w:tcPr>
          <w:p w:rsidR="007B5DC4" w:rsidRPr="0016548B" w:rsidRDefault="007B5DC4" w:rsidP="000E4363">
            <w:pPr>
              <w:pStyle w:val="a3"/>
            </w:pPr>
          </w:p>
        </w:tc>
      </w:tr>
      <w:tr w:rsidR="0016548B" w:rsidRPr="0016548B" w:rsidTr="0016548B">
        <w:tc>
          <w:tcPr>
            <w:tcW w:w="1269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:rsidR="007B5DC4" w:rsidRPr="0016548B" w:rsidRDefault="007B5DC4" w:rsidP="0016548B">
            <w:pPr>
              <w:pStyle w:val="a3"/>
              <w:jc w:val="center"/>
            </w:pPr>
          </w:p>
        </w:tc>
        <w:tc>
          <w:tcPr>
            <w:tcW w:w="1274" w:type="dxa"/>
            <w:tcBorders>
              <w:left w:val="dashed" w:sz="4" w:space="0" w:color="auto"/>
            </w:tcBorders>
            <w:shd w:val="clear" w:color="auto" w:fill="auto"/>
          </w:tcPr>
          <w:p w:rsidR="007B5DC4" w:rsidRPr="0016548B" w:rsidRDefault="007B5DC4" w:rsidP="0016548B">
            <w:pPr>
              <w:pStyle w:val="a3"/>
              <w:jc w:val="center"/>
            </w:pPr>
          </w:p>
        </w:tc>
        <w:tc>
          <w:tcPr>
            <w:tcW w:w="7893" w:type="dxa"/>
            <w:tcBorders>
              <w:right w:val="single" w:sz="12" w:space="0" w:color="auto"/>
            </w:tcBorders>
            <w:shd w:val="clear" w:color="auto" w:fill="auto"/>
          </w:tcPr>
          <w:p w:rsidR="007B5DC4" w:rsidRPr="0016548B" w:rsidRDefault="007B5DC4" w:rsidP="000E4363">
            <w:pPr>
              <w:pStyle w:val="a3"/>
            </w:pPr>
          </w:p>
        </w:tc>
      </w:tr>
      <w:tr w:rsidR="0016548B" w:rsidRPr="0016548B" w:rsidTr="0016548B">
        <w:tc>
          <w:tcPr>
            <w:tcW w:w="1269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:rsidR="007B5DC4" w:rsidRPr="0016548B" w:rsidRDefault="007B5DC4" w:rsidP="0016548B">
            <w:pPr>
              <w:pStyle w:val="a3"/>
              <w:jc w:val="center"/>
            </w:pPr>
          </w:p>
        </w:tc>
        <w:tc>
          <w:tcPr>
            <w:tcW w:w="1274" w:type="dxa"/>
            <w:tcBorders>
              <w:left w:val="dashed" w:sz="4" w:space="0" w:color="auto"/>
            </w:tcBorders>
            <w:shd w:val="clear" w:color="auto" w:fill="auto"/>
          </w:tcPr>
          <w:p w:rsidR="007B5DC4" w:rsidRPr="0016548B" w:rsidRDefault="007B5DC4" w:rsidP="0016548B">
            <w:pPr>
              <w:pStyle w:val="a3"/>
              <w:jc w:val="center"/>
            </w:pPr>
          </w:p>
        </w:tc>
        <w:tc>
          <w:tcPr>
            <w:tcW w:w="7893" w:type="dxa"/>
            <w:tcBorders>
              <w:right w:val="single" w:sz="12" w:space="0" w:color="auto"/>
            </w:tcBorders>
            <w:shd w:val="clear" w:color="auto" w:fill="auto"/>
          </w:tcPr>
          <w:p w:rsidR="007B5DC4" w:rsidRPr="0016548B" w:rsidRDefault="007B5DC4" w:rsidP="000E4363">
            <w:pPr>
              <w:pStyle w:val="a3"/>
            </w:pPr>
          </w:p>
        </w:tc>
      </w:tr>
      <w:tr w:rsidR="0016548B" w:rsidRPr="0016548B" w:rsidTr="0016548B">
        <w:tc>
          <w:tcPr>
            <w:tcW w:w="1269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:rsidR="007B5DC4" w:rsidRPr="0016548B" w:rsidRDefault="007B5DC4" w:rsidP="0016548B">
            <w:pPr>
              <w:pStyle w:val="a3"/>
              <w:jc w:val="center"/>
            </w:pPr>
          </w:p>
        </w:tc>
        <w:tc>
          <w:tcPr>
            <w:tcW w:w="1274" w:type="dxa"/>
            <w:tcBorders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:rsidR="007B5DC4" w:rsidRPr="0016548B" w:rsidRDefault="007B5DC4" w:rsidP="0016548B">
            <w:pPr>
              <w:pStyle w:val="a3"/>
              <w:jc w:val="center"/>
            </w:pPr>
          </w:p>
        </w:tc>
        <w:tc>
          <w:tcPr>
            <w:tcW w:w="789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5DC4" w:rsidRPr="0016548B" w:rsidRDefault="007B5DC4" w:rsidP="000E4363">
            <w:pPr>
              <w:pStyle w:val="a3"/>
            </w:pPr>
          </w:p>
        </w:tc>
      </w:tr>
    </w:tbl>
    <w:p w:rsidR="007B5DC4" w:rsidRDefault="007B5DC4" w:rsidP="0072559D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436"/>
      </w:tblGrid>
      <w:tr w:rsidR="005B0165" w:rsidRPr="0016548B" w:rsidTr="0016548B">
        <w:tc>
          <w:tcPr>
            <w:tcW w:w="104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B0165" w:rsidRPr="0016548B" w:rsidRDefault="001C4913" w:rsidP="0016548B">
            <w:pPr>
              <w:pStyle w:val="a3"/>
              <w:jc w:val="center"/>
              <w:rPr>
                <w:b/>
                <w:bCs/>
              </w:rPr>
            </w:pPr>
            <w:r w:rsidRPr="0016548B">
              <w:rPr>
                <w:rFonts w:hint="eastAsia"/>
                <w:b/>
                <w:bCs/>
              </w:rPr>
              <w:t>自</w:t>
            </w:r>
            <w:r w:rsidR="00A17F5E" w:rsidRPr="0016548B">
              <w:rPr>
                <w:rFonts w:hint="eastAsia"/>
                <w:b/>
                <w:bCs/>
              </w:rPr>
              <w:t xml:space="preserve">　</w:t>
            </w:r>
            <w:r w:rsidRPr="0016548B">
              <w:rPr>
                <w:rFonts w:hint="eastAsia"/>
                <w:b/>
                <w:bCs/>
              </w:rPr>
              <w:t>己</w:t>
            </w:r>
            <w:r w:rsidR="00A17F5E" w:rsidRPr="0016548B">
              <w:rPr>
                <w:rFonts w:hint="eastAsia"/>
                <w:b/>
                <w:bCs/>
              </w:rPr>
              <w:t xml:space="preserve">　</w:t>
            </w:r>
            <w:r w:rsidRPr="0016548B">
              <w:rPr>
                <w:b/>
                <w:bCs/>
              </w:rPr>
              <w:t>P</w:t>
            </w:r>
            <w:r w:rsidR="00A17F5E" w:rsidRPr="0016548B">
              <w:rPr>
                <w:rFonts w:hint="eastAsia"/>
                <w:b/>
                <w:bCs/>
              </w:rPr>
              <w:t xml:space="preserve">　</w:t>
            </w:r>
            <w:r w:rsidRPr="0016548B">
              <w:rPr>
                <w:b/>
                <w:bCs/>
              </w:rPr>
              <w:t xml:space="preserve">R </w:t>
            </w:r>
          </w:p>
        </w:tc>
      </w:tr>
      <w:tr w:rsidR="00A17F5E" w:rsidRPr="0016548B" w:rsidTr="0016548B">
        <w:tc>
          <w:tcPr>
            <w:tcW w:w="104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A17F5E" w:rsidRPr="0016548B" w:rsidRDefault="00A17F5E" w:rsidP="0016548B">
            <w:pPr>
              <w:pStyle w:val="a3"/>
              <w:jc w:val="left"/>
            </w:pPr>
          </w:p>
          <w:p w:rsidR="00271F3B" w:rsidRPr="0016548B" w:rsidRDefault="00271F3B" w:rsidP="0016548B">
            <w:pPr>
              <w:pStyle w:val="a3"/>
              <w:jc w:val="left"/>
            </w:pPr>
          </w:p>
          <w:p w:rsidR="00271F3B" w:rsidRPr="0016548B" w:rsidRDefault="00271F3B" w:rsidP="0016548B">
            <w:pPr>
              <w:pStyle w:val="a3"/>
              <w:jc w:val="left"/>
            </w:pPr>
          </w:p>
          <w:p w:rsidR="00271F3B" w:rsidRPr="0016548B" w:rsidRDefault="00271F3B" w:rsidP="0016548B">
            <w:pPr>
              <w:pStyle w:val="a3"/>
              <w:jc w:val="left"/>
            </w:pPr>
          </w:p>
          <w:p w:rsidR="005D391D" w:rsidRPr="0016548B" w:rsidRDefault="005D391D" w:rsidP="0016548B">
            <w:pPr>
              <w:pStyle w:val="a3"/>
              <w:jc w:val="left"/>
            </w:pPr>
          </w:p>
          <w:p w:rsidR="00271F3B" w:rsidRPr="0016548B" w:rsidRDefault="00271F3B" w:rsidP="0016548B">
            <w:pPr>
              <w:pStyle w:val="a3"/>
              <w:jc w:val="left"/>
            </w:pPr>
          </w:p>
        </w:tc>
      </w:tr>
      <w:tr w:rsidR="00C201A0" w:rsidRPr="0016548B" w:rsidTr="0016548B">
        <w:tc>
          <w:tcPr>
            <w:tcW w:w="104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201A0" w:rsidRPr="0016548B" w:rsidRDefault="00C201A0" w:rsidP="0016548B">
            <w:pPr>
              <w:pStyle w:val="a3"/>
              <w:jc w:val="center"/>
              <w:rPr>
                <w:b/>
                <w:bCs/>
              </w:rPr>
            </w:pPr>
            <w:r w:rsidRPr="0016548B">
              <w:rPr>
                <w:rFonts w:hint="eastAsia"/>
                <w:b/>
                <w:bCs/>
              </w:rPr>
              <w:t>学生時代に力を注いだこと</w:t>
            </w:r>
          </w:p>
        </w:tc>
      </w:tr>
      <w:tr w:rsidR="00C201A0" w:rsidRPr="0016548B" w:rsidTr="0016548B">
        <w:tc>
          <w:tcPr>
            <w:tcW w:w="104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201A0" w:rsidRPr="0016548B" w:rsidRDefault="00C201A0" w:rsidP="000E4363">
            <w:pPr>
              <w:pStyle w:val="a3"/>
            </w:pPr>
          </w:p>
          <w:p w:rsidR="00271F3B" w:rsidRPr="0016548B" w:rsidRDefault="00271F3B" w:rsidP="000E4363">
            <w:pPr>
              <w:pStyle w:val="a3"/>
            </w:pPr>
          </w:p>
          <w:p w:rsidR="005D391D" w:rsidRPr="0016548B" w:rsidRDefault="005D391D" w:rsidP="000E4363">
            <w:pPr>
              <w:pStyle w:val="a3"/>
            </w:pPr>
          </w:p>
          <w:p w:rsidR="00271F3B" w:rsidRPr="0016548B" w:rsidRDefault="00271F3B" w:rsidP="000E4363">
            <w:pPr>
              <w:pStyle w:val="a3"/>
            </w:pPr>
          </w:p>
          <w:p w:rsidR="00271F3B" w:rsidRPr="0016548B" w:rsidRDefault="00271F3B" w:rsidP="000E4363">
            <w:pPr>
              <w:pStyle w:val="a3"/>
            </w:pPr>
          </w:p>
          <w:p w:rsidR="00271F3B" w:rsidRPr="0016548B" w:rsidRDefault="00271F3B" w:rsidP="000E4363">
            <w:pPr>
              <w:pStyle w:val="a3"/>
            </w:pPr>
          </w:p>
        </w:tc>
      </w:tr>
      <w:tr w:rsidR="00C201A0" w:rsidRPr="0016548B" w:rsidTr="0016548B">
        <w:tc>
          <w:tcPr>
            <w:tcW w:w="104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201A0" w:rsidRPr="0016548B" w:rsidRDefault="00252877" w:rsidP="0016548B">
            <w:pPr>
              <w:pStyle w:val="a3"/>
              <w:jc w:val="center"/>
              <w:rPr>
                <w:b/>
                <w:bCs/>
              </w:rPr>
            </w:pPr>
            <w:r w:rsidRPr="0016548B">
              <w:rPr>
                <w:rFonts w:hint="eastAsia"/>
                <w:b/>
                <w:bCs/>
              </w:rPr>
              <w:t>志　望　動　機</w:t>
            </w:r>
          </w:p>
        </w:tc>
      </w:tr>
      <w:tr w:rsidR="00252877" w:rsidRPr="0016548B" w:rsidTr="0016548B">
        <w:tc>
          <w:tcPr>
            <w:tcW w:w="1043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2877" w:rsidRPr="0016548B" w:rsidRDefault="00252877" w:rsidP="000E4363">
            <w:pPr>
              <w:pStyle w:val="a3"/>
            </w:pPr>
          </w:p>
          <w:p w:rsidR="00271F3B" w:rsidRPr="0016548B" w:rsidRDefault="00271F3B" w:rsidP="000E4363">
            <w:pPr>
              <w:pStyle w:val="a3"/>
            </w:pPr>
          </w:p>
          <w:p w:rsidR="005D391D" w:rsidRPr="0016548B" w:rsidRDefault="005D391D" w:rsidP="000E4363">
            <w:pPr>
              <w:pStyle w:val="a3"/>
            </w:pPr>
          </w:p>
          <w:p w:rsidR="00271F3B" w:rsidRPr="0016548B" w:rsidRDefault="00271F3B" w:rsidP="000E4363">
            <w:pPr>
              <w:pStyle w:val="a3"/>
            </w:pPr>
          </w:p>
          <w:p w:rsidR="00271F3B" w:rsidRPr="0016548B" w:rsidRDefault="00271F3B" w:rsidP="000E4363">
            <w:pPr>
              <w:pStyle w:val="a3"/>
            </w:pPr>
          </w:p>
          <w:p w:rsidR="00271F3B" w:rsidRPr="0016548B" w:rsidRDefault="00271F3B" w:rsidP="000E4363">
            <w:pPr>
              <w:pStyle w:val="a3"/>
            </w:pPr>
          </w:p>
        </w:tc>
      </w:tr>
    </w:tbl>
    <w:p w:rsidR="00945C17" w:rsidRDefault="00945C17" w:rsidP="0072559D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209"/>
        <w:gridCol w:w="1557"/>
        <w:gridCol w:w="1670"/>
      </w:tblGrid>
      <w:tr w:rsidR="005D1D3D" w:rsidRPr="0016548B" w:rsidTr="0016548B">
        <w:tc>
          <w:tcPr>
            <w:tcW w:w="72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D1D3D" w:rsidRPr="0016548B" w:rsidRDefault="005D1D3D" w:rsidP="0072559D">
            <w:pPr>
              <w:pStyle w:val="a3"/>
            </w:pPr>
            <w:r w:rsidRPr="0016548B">
              <w:rPr>
                <w:rFonts w:hint="eastAsia"/>
              </w:rPr>
              <w:t>本人希望記入欄</w:t>
            </w:r>
          </w:p>
        </w:tc>
        <w:tc>
          <w:tcPr>
            <w:tcW w:w="322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D1D3D" w:rsidRPr="0016548B" w:rsidRDefault="00FB03AF" w:rsidP="0072559D">
            <w:pPr>
              <w:pStyle w:val="a3"/>
            </w:pPr>
            <w:r w:rsidRPr="0016548B">
              <w:rPr>
                <w:rFonts w:hint="eastAsia"/>
                <w:sz w:val="20"/>
                <w:szCs w:val="21"/>
              </w:rPr>
              <w:t>通勤時間</w:t>
            </w:r>
          </w:p>
        </w:tc>
      </w:tr>
      <w:tr w:rsidR="00D201C1" w:rsidRPr="0016548B" w:rsidTr="0016548B">
        <w:tc>
          <w:tcPr>
            <w:tcW w:w="72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201C1" w:rsidRPr="0016548B" w:rsidRDefault="00D201C1" w:rsidP="0072559D">
            <w:pPr>
              <w:pStyle w:val="a3"/>
            </w:pPr>
          </w:p>
        </w:tc>
        <w:tc>
          <w:tcPr>
            <w:tcW w:w="322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01C1" w:rsidRPr="0016548B" w:rsidRDefault="00D201C1" w:rsidP="0016548B">
            <w:pPr>
              <w:pStyle w:val="a3"/>
              <w:jc w:val="right"/>
            </w:pPr>
            <w:r w:rsidRPr="0016548B">
              <w:rPr>
                <w:rFonts w:hint="eastAsia"/>
              </w:rPr>
              <w:t>約　□□時間□□分</w:t>
            </w:r>
          </w:p>
        </w:tc>
      </w:tr>
      <w:tr w:rsidR="00D201C1" w:rsidRPr="0016548B" w:rsidTr="0016548B">
        <w:tc>
          <w:tcPr>
            <w:tcW w:w="72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201C1" w:rsidRPr="0016548B" w:rsidRDefault="00D201C1" w:rsidP="0072559D">
            <w:pPr>
              <w:pStyle w:val="a3"/>
            </w:pPr>
          </w:p>
        </w:tc>
        <w:tc>
          <w:tcPr>
            <w:tcW w:w="322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201C1" w:rsidRPr="0016548B" w:rsidRDefault="00D201C1" w:rsidP="0072559D">
            <w:pPr>
              <w:pStyle w:val="a3"/>
              <w:rPr>
                <w:sz w:val="20"/>
                <w:szCs w:val="21"/>
              </w:rPr>
            </w:pPr>
            <w:r w:rsidRPr="0016548B">
              <w:rPr>
                <w:rFonts w:hint="eastAsia"/>
                <w:sz w:val="20"/>
                <w:szCs w:val="21"/>
              </w:rPr>
              <w:t>扶養家族数（配偶者を除く）</w:t>
            </w:r>
          </w:p>
        </w:tc>
      </w:tr>
      <w:tr w:rsidR="00D201C1" w:rsidRPr="0016548B" w:rsidTr="0016548B">
        <w:tc>
          <w:tcPr>
            <w:tcW w:w="72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201C1" w:rsidRPr="0016548B" w:rsidRDefault="00D201C1" w:rsidP="0072559D">
            <w:pPr>
              <w:pStyle w:val="a3"/>
            </w:pPr>
          </w:p>
        </w:tc>
        <w:tc>
          <w:tcPr>
            <w:tcW w:w="322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201C1" w:rsidRPr="0016548B" w:rsidRDefault="00D201C1" w:rsidP="0016548B">
            <w:pPr>
              <w:pStyle w:val="a3"/>
              <w:jc w:val="right"/>
            </w:pPr>
            <w:r w:rsidRPr="0016548B">
              <w:rPr>
                <w:rFonts w:hint="eastAsia"/>
              </w:rPr>
              <w:t>□人</w:t>
            </w:r>
          </w:p>
        </w:tc>
      </w:tr>
      <w:tr w:rsidR="0016548B" w:rsidRPr="0016548B" w:rsidTr="0016548B">
        <w:tc>
          <w:tcPr>
            <w:tcW w:w="72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201C1" w:rsidRPr="0016548B" w:rsidRDefault="00D201C1" w:rsidP="0072559D">
            <w:pPr>
              <w:pStyle w:val="a3"/>
            </w:pP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D201C1" w:rsidRPr="0016548B" w:rsidRDefault="00D201C1" w:rsidP="0072559D">
            <w:pPr>
              <w:pStyle w:val="a3"/>
            </w:pPr>
            <w:r w:rsidRPr="0016548B">
              <w:rPr>
                <w:rFonts w:hint="eastAsia"/>
                <w:sz w:val="20"/>
                <w:szCs w:val="21"/>
              </w:rPr>
              <w:t>配偶者</w:t>
            </w:r>
          </w:p>
        </w:tc>
        <w:tc>
          <w:tcPr>
            <w:tcW w:w="167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201C1" w:rsidRPr="0016548B" w:rsidRDefault="00D201C1" w:rsidP="0072559D">
            <w:pPr>
              <w:pStyle w:val="a3"/>
            </w:pPr>
            <w:r w:rsidRPr="0016548B">
              <w:rPr>
                <w:rFonts w:hint="eastAsia"/>
                <w:sz w:val="18"/>
                <w:szCs w:val="20"/>
              </w:rPr>
              <w:t>配偶者の扶養義務</w:t>
            </w:r>
          </w:p>
        </w:tc>
      </w:tr>
      <w:tr w:rsidR="0016548B" w:rsidRPr="0016548B" w:rsidTr="0016548B">
        <w:tc>
          <w:tcPr>
            <w:tcW w:w="72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01C1" w:rsidRPr="0016548B" w:rsidRDefault="00D201C1" w:rsidP="0072559D">
            <w:pPr>
              <w:pStyle w:val="a3"/>
            </w:pPr>
          </w:p>
        </w:tc>
        <w:tc>
          <w:tcPr>
            <w:tcW w:w="155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201C1" w:rsidRPr="0016548B" w:rsidRDefault="00D201C1" w:rsidP="0016548B">
            <w:pPr>
              <w:pStyle w:val="a3"/>
              <w:jc w:val="right"/>
            </w:pPr>
            <w:r w:rsidRPr="0016548B">
              <w:rPr>
                <w:rFonts w:hint="eastAsia"/>
              </w:rPr>
              <w:t>有・無</w:t>
            </w:r>
          </w:p>
        </w:tc>
        <w:tc>
          <w:tcPr>
            <w:tcW w:w="167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01C1" w:rsidRPr="0016548B" w:rsidRDefault="00D201C1" w:rsidP="0016548B">
            <w:pPr>
              <w:pStyle w:val="a3"/>
              <w:jc w:val="right"/>
            </w:pPr>
            <w:r w:rsidRPr="0016548B">
              <w:rPr>
                <w:rFonts w:hint="eastAsia"/>
              </w:rPr>
              <w:t>有・無</w:t>
            </w:r>
          </w:p>
        </w:tc>
      </w:tr>
    </w:tbl>
    <w:p w:rsidR="005D391D" w:rsidRPr="00B6662A" w:rsidRDefault="005D391D" w:rsidP="0072559D">
      <w:pPr>
        <w:pStyle w:val="a3"/>
      </w:pPr>
    </w:p>
    <w:sectPr w:rsidR="005D391D" w:rsidRPr="00B6662A" w:rsidSect="000F5907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302" w:rsidRDefault="00611302" w:rsidP="007F42C4">
      <w:r>
        <w:separator/>
      </w:r>
    </w:p>
  </w:endnote>
  <w:endnote w:type="continuationSeparator" w:id="0">
    <w:p w:rsidR="00611302" w:rsidRDefault="00611302" w:rsidP="007F4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302" w:rsidRDefault="00611302" w:rsidP="007F42C4">
      <w:r>
        <w:separator/>
      </w:r>
    </w:p>
  </w:footnote>
  <w:footnote w:type="continuationSeparator" w:id="0">
    <w:p w:rsidR="00611302" w:rsidRDefault="00611302" w:rsidP="007F4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2C4" w:rsidRDefault="007F42C4" w:rsidP="007F42C4">
    <w:pPr>
      <w:pStyle w:val="a5"/>
      <w:jc w:val="right"/>
    </w:pPr>
    <w:r>
      <w:rPr>
        <w:rFonts w:hint="eastAsia"/>
      </w:rPr>
      <w:t>アクセス</w:t>
    </w:r>
    <w:r w:rsidR="004F0336">
      <w:rPr>
        <w:rFonts w:hint="eastAsia"/>
      </w:rPr>
      <w:t>日本</w:t>
    </w:r>
    <w:r>
      <w:rPr>
        <w:rFonts w:hint="eastAsia"/>
      </w:rPr>
      <w:t>留学・アクセス就活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752"/>
    <w:rsid w:val="00036965"/>
    <w:rsid w:val="0005537D"/>
    <w:rsid w:val="000A64EA"/>
    <w:rsid w:val="000D728B"/>
    <w:rsid w:val="000E4363"/>
    <w:rsid w:val="000F5907"/>
    <w:rsid w:val="0016548B"/>
    <w:rsid w:val="001C4913"/>
    <w:rsid w:val="001F189F"/>
    <w:rsid w:val="002074E4"/>
    <w:rsid w:val="00222F2F"/>
    <w:rsid w:val="00234E3D"/>
    <w:rsid w:val="002501AC"/>
    <w:rsid w:val="00252877"/>
    <w:rsid w:val="00271F3B"/>
    <w:rsid w:val="0028169B"/>
    <w:rsid w:val="00294A28"/>
    <w:rsid w:val="002975AF"/>
    <w:rsid w:val="003436E6"/>
    <w:rsid w:val="00357752"/>
    <w:rsid w:val="00361F16"/>
    <w:rsid w:val="00375E26"/>
    <w:rsid w:val="003B731C"/>
    <w:rsid w:val="004A0215"/>
    <w:rsid w:val="004B4F3B"/>
    <w:rsid w:val="004D55F7"/>
    <w:rsid w:val="004D5BFD"/>
    <w:rsid w:val="004E1872"/>
    <w:rsid w:val="004E2137"/>
    <w:rsid w:val="004F0336"/>
    <w:rsid w:val="005911F9"/>
    <w:rsid w:val="00591C28"/>
    <w:rsid w:val="00597370"/>
    <w:rsid w:val="005A3142"/>
    <w:rsid w:val="005B0165"/>
    <w:rsid w:val="005D1D3D"/>
    <w:rsid w:val="005D391D"/>
    <w:rsid w:val="005E4CD1"/>
    <w:rsid w:val="005F125C"/>
    <w:rsid w:val="00611302"/>
    <w:rsid w:val="00611D2C"/>
    <w:rsid w:val="006532CA"/>
    <w:rsid w:val="00673AF1"/>
    <w:rsid w:val="00684DDC"/>
    <w:rsid w:val="0072559D"/>
    <w:rsid w:val="00773266"/>
    <w:rsid w:val="00780932"/>
    <w:rsid w:val="0079458D"/>
    <w:rsid w:val="007B5DC4"/>
    <w:rsid w:val="007F42C4"/>
    <w:rsid w:val="00843A5E"/>
    <w:rsid w:val="00850762"/>
    <w:rsid w:val="00851D50"/>
    <w:rsid w:val="0085749E"/>
    <w:rsid w:val="0088332C"/>
    <w:rsid w:val="008C39BE"/>
    <w:rsid w:val="00945C17"/>
    <w:rsid w:val="00964286"/>
    <w:rsid w:val="00992ABF"/>
    <w:rsid w:val="00996AFB"/>
    <w:rsid w:val="009C3117"/>
    <w:rsid w:val="00A17F5E"/>
    <w:rsid w:val="00A804C7"/>
    <w:rsid w:val="00AB0FF9"/>
    <w:rsid w:val="00B00896"/>
    <w:rsid w:val="00B41DCE"/>
    <w:rsid w:val="00B6662A"/>
    <w:rsid w:val="00B84655"/>
    <w:rsid w:val="00C1021B"/>
    <w:rsid w:val="00C201A0"/>
    <w:rsid w:val="00C6341E"/>
    <w:rsid w:val="00C755F5"/>
    <w:rsid w:val="00C93438"/>
    <w:rsid w:val="00D201C1"/>
    <w:rsid w:val="00D50187"/>
    <w:rsid w:val="00D73681"/>
    <w:rsid w:val="00D8373D"/>
    <w:rsid w:val="00D863BC"/>
    <w:rsid w:val="00DC1BD1"/>
    <w:rsid w:val="00DC65AA"/>
    <w:rsid w:val="00DE6302"/>
    <w:rsid w:val="00E210AB"/>
    <w:rsid w:val="00E76FDC"/>
    <w:rsid w:val="00EC36E8"/>
    <w:rsid w:val="00EE3150"/>
    <w:rsid w:val="00F57264"/>
    <w:rsid w:val="00FB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0D1622-0DA3-B148-A336-B2292730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559D"/>
    <w:pPr>
      <w:widowControl w:val="0"/>
      <w:jc w:val="both"/>
    </w:pPr>
    <w:rPr>
      <w:kern w:val="2"/>
      <w:sz w:val="21"/>
      <w:szCs w:val="22"/>
    </w:rPr>
  </w:style>
  <w:style w:type="table" w:styleId="a4">
    <w:name w:val="Table Grid"/>
    <w:basedOn w:val="a1"/>
    <w:uiPriority w:val="39"/>
    <w:rsid w:val="004D5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F42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42C4"/>
  </w:style>
  <w:style w:type="paragraph" w:styleId="a7">
    <w:name w:val="footer"/>
    <w:basedOn w:val="a"/>
    <w:link w:val="a8"/>
    <w:uiPriority w:val="99"/>
    <w:unhideWhenUsed/>
    <w:rsid w:val="007F42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4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i-sato/Downloads/11&#26376;&#12450;&#12524;&#12540;&#12490;/forma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format.dot</Template>
  <TotalTime>1</TotalTime>
  <Pages>2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功（アクセスネクステージ）</dc:creator>
  <cp:keywords/>
  <dc:description/>
  <cp:lastModifiedBy>佐藤 功（アクセスネクステージ）</cp:lastModifiedBy>
  <cp:revision>1</cp:revision>
  <dcterms:created xsi:type="dcterms:W3CDTF">2023-12-25T00:49:00Z</dcterms:created>
  <dcterms:modified xsi:type="dcterms:W3CDTF">2023-12-25T00:50:00Z</dcterms:modified>
</cp:coreProperties>
</file>